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500"/>
        <w:gridCol w:w="8300"/>
      </w:tblGrid>
      <w:tr w:rsidR="00927723" w:rsidTr="004B45CF">
        <w:trPr>
          <w:trHeight w:val="450"/>
        </w:trPr>
        <w:tc>
          <w:tcPr>
            <w:tcW w:w="2250" w:type="dxa"/>
          </w:tcPr>
          <w:p w:rsidR="00927723" w:rsidRDefault="00927723" w:rsidP="004B45CF">
            <w:pPr>
              <w:spacing w:line="240" w:lineRule="auto"/>
            </w:pPr>
          </w:p>
        </w:tc>
        <w:tc>
          <w:tcPr>
            <w:tcW w:w="7470" w:type="dxa"/>
            <w:tcMar>
              <w:bottom w:w="576" w:type="dxa"/>
            </w:tcMar>
          </w:tcPr>
          <w:p w:rsidR="00F132C7" w:rsidRPr="0062041D" w:rsidRDefault="00530372" w:rsidP="004B45CF">
            <w:pPr>
              <w:pStyle w:val="Title"/>
              <w:rPr>
                <w:color w:val="auto"/>
                <w:sz w:val="44"/>
                <w:szCs w:val="44"/>
              </w:rPr>
            </w:pPr>
            <w:r w:rsidRPr="0062041D">
              <w:rPr>
                <w:color w:val="auto"/>
                <w:sz w:val="44"/>
                <w:szCs w:val="44"/>
              </w:rPr>
              <w:t>GRacelyn Bush</w:t>
            </w:r>
          </w:p>
          <w:p w:rsidR="004B45CF" w:rsidRPr="0062041D" w:rsidRDefault="00C16E72" w:rsidP="004B45CF">
            <w:pPr>
              <w:pStyle w:val="NoSpacing"/>
              <w:rPr>
                <w:color w:val="auto"/>
              </w:rPr>
            </w:pPr>
            <w:r w:rsidRPr="0062041D">
              <w:rPr>
                <w:color w:val="auto"/>
              </w:rPr>
              <w:t>5425 W</w:t>
            </w:r>
            <w:r w:rsidR="004B45CF" w:rsidRPr="0062041D">
              <w:rPr>
                <w:color w:val="auto"/>
              </w:rPr>
              <w:t>illow Brook Loop,</w:t>
            </w:r>
          </w:p>
          <w:p w:rsidR="004B45CF" w:rsidRPr="0062041D" w:rsidRDefault="004B45CF" w:rsidP="004B45CF">
            <w:pPr>
              <w:pStyle w:val="NoSpacing"/>
              <w:rPr>
                <w:color w:val="auto"/>
              </w:rPr>
            </w:pPr>
            <w:r w:rsidRPr="0062041D">
              <w:rPr>
                <w:color w:val="auto"/>
              </w:rPr>
              <w:t>Owensboro, KY 42301</w:t>
            </w:r>
          </w:p>
          <w:p w:rsidR="004B45CF" w:rsidRPr="0062041D" w:rsidRDefault="00C16E72" w:rsidP="004B45CF">
            <w:pPr>
              <w:pStyle w:val="NoSpacing"/>
              <w:rPr>
                <w:color w:val="auto"/>
              </w:rPr>
            </w:pPr>
            <w:r w:rsidRPr="0062041D">
              <w:rPr>
                <w:color w:val="auto"/>
              </w:rPr>
              <w:t>gracelyn.bush@stu.daviess.kyschools.us</w:t>
            </w:r>
            <w:r w:rsidR="004B45CF" w:rsidRPr="0062041D">
              <w:rPr>
                <w:color w:val="auto"/>
              </w:rPr>
              <w:t>  </w:t>
            </w:r>
          </w:p>
          <w:p w:rsidR="00927723" w:rsidRPr="0062041D" w:rsidRDefault="00C16E72" w:rsidP="004B45CF">
            <w:pPr>
              <w:pStyle w:val="NoSpacing"/>
              <w:rPr>
                <w:color w:val="auto"/>
              </w:rPr>
            </w:pPr>
            <w:r w:rsidRPr="0062041D">
              <w:rPr>
                <w:color w:val="auto"/>
              </w:rPr>
              <w:t>(270) 313-1312</w:t>
            </w:r>
          </w:p>
        </w:tc>
      </w:tr>
      <w:tr w:rsidR="00927723" w:rsidTr="00B50C46">
        <w:tc>
          <w:tcPr>
            <w:tcW w:w="2250" w:type="dxa"/>
          </w:tcPr>
          <w:p w:rsidR="00927723" w:rsidRDefault="00927723" w:rsidP="004B45CF">
            <w:pPr>
              <w:pStyle w:val="Heading1"/>
            </w:pPr>
            <w:r w:rsidRPr="00530372">
              <w:rPr>
                <w:color w:val="auto"/>
              </w:rPr>
              <w:t>Objective</w:t>
            </w:r>
          </w:p>
        </w:tc>
        <w:tc>
          <w:tcPr>
            <w:tcW w:w="7470" w:type="dxa"/>
          </w:tcPr>
          <w:p w:rsidR="00927723" w:rsidRPr="0062041D" w:rsidRDefault="00C16E72" w:rsidP="004B45CF">
            <w:pPr>
              <w:spacing w:line="240" w:lineRule="auto"/>
              <w:rPr>
                <w:color w:val="auto"/>
              </w:rPr>
            </w:pPr>
            <w:r w:rsidRPr="0062041D">
              <w:rPr>
                <w:color w:val="auto"/>
              </w:rPr>
              <w:t>To obtain full time employment at the Vanderbilt Children’s Hospital as a pediatric respiratory therapist.</w:t>
            </w:r>
          </w:p>
        </w:tc>
      </w:tr>
      <w:tr w:rsidR="00927723" w:rsidTr="00B50C46">
        <w:tc>
          <w:tcPr>
            <w:tcW w:w="2250" w:type="dxa"/>
          </w:tcPr>
          <w:p w:rsidR="00927723" w:rsidRPr="00530372" w:rsidRDefault="00927723" w:rsidP="004B45CF">
            <w:pPr>
              <w:pStyle w:val="Heading1"/>
              <w:rPr>
                <w:color w:val="auto"/>
              </w:rPr>
            </w:pPr>
            <w:r w:rsidRPr="00530372">
              <w:rPr>
                <w:color w:val="auto"/>
              </w:rPr>
              <w:t>Skills &amp; Abilities</w:t>
            </w:r>
          </w:p>
        </w:tc>
        <w:tc>
          <w:tcPr>
            <w:tcW w:w="7470" w:type="dxa"/>
          </w:tcPr>
          <w:p w:rsidR="00927723" w:rsidRPr="0062041D" w:rsidRDefault="006B312F" w:rsidP="004B45CF">
            <w:pPr>
              <w:spacing w:line="240" w:lineRule="auto"/>
              <w:rPr>
                <w:color w:val="auto"/>
                <w:szCs w:val="21"/>
              </w:rPr>
            </w:pPr>
            <w:r w:rsidRPr="0062041D">
              <w:rPr>
                <w:color w:val="auto"/>
                <w:szCs w:val="21"/>
              </w:rPr>
              <w:t>Works well with others through experience with various sports and organizations.</w:t>
            </w:r>
          </w:p>
          <w:p w:rsidR="006B312F" w:rsidRPr="0062041D" w:rsidRDefault="006B312F" w:rsidP="004B45CF">
            <w:pPr>
              <w:spacing w:line="240" w:lineRule="auto"/>
              <w:rPr>
                <w:color w:val="auto"/>
                <w:szCs w:val="21"/>
              </w:rPr>
            </w:pPr>
            <w:r w:rsidRPr="0062041D">
              <w:rPr>
                <w:color w:val="auto"/>
                <w:szCs w:val="21"/>
              </w:rPr>
              <w:t>Strong ability to lead others as seen through various overall leadership positions.</w:t>
            </w:r>
          </w:p>
          <w:p w:rsidR="006B312F" w:rsidRPr="0062041D" w:rsidRDefault="006B312F" w:rsidP="004B45CF">
            <w:pPr>
              <w:spacing w:line="240" w:lineRule="auto"/>
              <w:rPr>
                <w:color w:val="auto"/>
              </w:rPr>
            </w:pPr>
            <w:r w:rsidRPr="0062041D">
              <w:rPr>
                <w:color w:val="auto"/>
                <w:szCs w:val="21"/>
              </w:rPr>
              <w:t xml:space="preserve">Ability to work under pressure as strengthened through </w:t>
            </w:r>
            <w:r w:rsidR="003544BA" w:rsidRPr="0062041D">
              <w:rPr>
                <w:color w:val="auto"/>
                <w:szCs w:val="21"/>
              </w:rPr>
              <w:t>internship at the Kentucky Children’s Hospital.</w:t>
            </w:r>
            <w:r w:rsidRPr="0062041D">
              <w:rPr>
                <w:color w:val="auto"/>
                <w:sz w:val="24"/>
              </w:rPr>
              <w:t xml:space="preserve"> </w:t>
            </w:r>
          </w:p>
        </w:tc>
      </w:tr>
      <w:tr w:rsidR="00927723" w:rsidTr="00B50C46">
        <w:tc>
          <w:tcPr>
            <w:tcW w:w="2250" w:type="dxa"/>
          </w:tcPr>
          <w:p w:rsidR="00927723" w:rsidRPr="00530372" w:rsidRDefault="00927723" w:rsidP="004B45CF">
            <w:pPr>
              <w:pStyle w:val="Heading1"/>
              <w:rPr>
                <w:color w:val="auto"/>
              </w:rPr>
            </w:pPr>
            <w:r w:rsidRPr="00530372">
              <w:rPr>
                <w:color w:val="auto"/>
              </w:rPr>
              <w:t>Experience</w:t>
            </w:r>
          </w:p>
        </w:tc>
        <w:tc>
          <w:tcPr>
            <w:tcW w:w="7470" w:type="dxa"/>
          </w:tcPr>
          <w:p w:rsidR="00927723" w:rsidRPr="0062041D" w:rsidRDefault="00A628DC" w:rsidP="004B45CF">
            <w:pPr>
              <w:pStyle w:val="Heading2"/>
              <w:spacing w:line="240" w:lineRule="auto"/>
              <w:rPr>
                <w:color w:val="auto"/>
              </w:rPr>
            </w:pPr>
            <w:r w:rsidRPr="0062041D">
              <w:rPr>
                <w:rStyle w:val="Strong"/>
                <w:color w:val="auto"/>
              </w:rPr>
              <w:t>Kentucky Childrens Hospital I</w:t>
            </w:r>
            <w:bookmarkStart w:id="0" w:name="_GoBack"/>
            <w:bookmarkEnd w:id="0"/>
            <w:r w:rsidRPr="0062041D">
              <w:rPr>
                <w:rStyle w:val="Strong"/>
                <w:color w:val="auto"/>
              </w:rPr>
              <w:t xml:space="preserve">ntern in PULMONOLGY </w:t>
            </w:r>
          </w:p>
          <w:p w:rsidR="00927723" w:rsidRPr="0062041D" w:rsidRDefault="00A628DC" w:rsidP="004B45CF">
            <w:pPr>
              <w:pStyle w:val="Heading3"/>
              <w:spacing w:line="240" w:lineRule="auto"/>
              <w:rPr>
                <w:color w:val="auto"/>
              </w:rPr>
            </w:pPr>
            <w:r w:rsidRPr="0062041D">
              <w:rPr>
                <w:color w:val="auto"/>
              </w:rPr>
              <w:t>August 2021 – Januaray 2022</w:t>
            </w:r>
          </w:p>
          <w:p w:rsidR="00927723" w:rsidRPr="0062041D" w:rsidRDefault="00A628DC" w:rsidP="004B45CF">
            <w:pPr>
              <w:spacing w:line="240" w:lineRule="auto"/>
              <w:rPr>
                <w:b/>
                <w:bCs/>
                <w:color w:val="auto"/>
                <w:sz w:val="21"/>
                <w:szCs w:val="21"/>
              </w:rPr>
            </w:pPr>
            <w:r w:rsidRPr="0062041D">
              <w:rPr>
                <w:color w:val="auto"/>
                <w:szCs w:val="21"/>
              </w:rPr>
              <w:t xml:space="preserve">From August to January on my senior year, I interned in the pulmonology unit at Kentucky Children’s Hospital observing Dr. </w:t>
            </w:r>
            <w:r w:rsidRPr="0062041D">
              <w:rPr>
                <w:bCs/>
                <w:color w:val="auto"/>
                <w:szCs w:val="21"/>
              </w:rPr>
              <w:t>Kanga, chief of Pediatric Pulmonology</w:t>
            </w:r>
            <w:r w:rsidR="00BF29DF" w:rsidRPr="0062041D">
              <w:rPr>
                <w:bCs/>
                <w:color w:val="auto"/>
                <w:szCs w:val="21"/>
              </w:rPr>
              <w:t>, with emphasis on cystic fibrosis.</w:t>
            </w:r>
          </w:p>
        </w:tc>
      </w:tr>
      <w:tr w:rsidR="00927723" w:rsidTr="00B50C46">
        <w:tc>
          <w:tcPr>
            <w:tcW w:w="2250" w:type="dxa"/>
          </w:tcPr>
          <w:p w:rsidR="00927723" w:rsidRPr="00530372" w:rsidRDefault="00927723" w:rsidP="004B45CF">
            <w:pPr>
              <w:pStyle w:val="Heading1"/>
              <w:rPr>
                <w:color w:val="auto"/>
              </w:rPr>
            </w:pPr>
            <w:r w:rsidRPr="00530372">
              <w:rPr>
                <w:color w:val="auto"/>
              </w:rPr>
              <w:t>Education</w:t>
            </w:r>
          </w:p>
        </w:tc>
        <w:tc>
          <w:tcPr>
            <w:tcW w:w="7470" w:type="dxa"/>
          </w:tcPr>
          <w:p w:rsidR="00927723" w:rsidRPr="0062041D" w:rsidRDefault="004A2F19" w:rsidP="004B45CF">
            <w:pPr>
              <w:pStyle w:val="Heading2"/>
              <w:spacing w:line="240" w:lineRule="auto"/>
              <w:rPr>
                <w:color w:val="auto"/>
                <w:sz w:val="20"/>
              </w:rPr>
            </w:pPr>
            <w:r w:rsidRPr="0062041D">
              <w:rPr>
                <w:rStyle w:val="Strong"/>
                <w:color w:val="auto"/>
              </w:rPr>
              <w:t>University of Kentucky</w:t>
            </w:r>
            <w:r w:rsidR="00927723" w:rsidRPr="0062041D">
              <w:rPr>
                <w:color w:val="auto"/>
              </w:rPr>
              <w:t xml:space="preserve">, </w:t>
            </w:r>
            <w:r w:rsidRPr="0062041D">
              <w:rPr>
                <w:color w:val="auto"/>
                <w:sz w:val="20"/>
              </w:rPr>
              <w:t>Lexington KY</w:t>
            </w:r>
          </w:p>
          <w:p w:rsidR="00927723" w:rsidRPr="0062041D" w:rsidRDefault="00A628DC" w:rsidP="004B45CF">
            <w:pPr>
              <w:pStyle w:val="Heading3"/>
              <w:spacing w:line="240" w:lineRule="auto"/>
              <w:rPr>
                <w:color w:val="auto"/>
                <w:sz w:val="20"/>
              </w:rPr>
            </w:pPr>
            <w:r w:rsidRPr="0062041D">
              <w:rPr>
                <w:color w:val="auto"/>
                <w:sz w:val="20"/>
              </w:rPr>
              <w:t>Bachelor of biology, Associate in Respiratory therapy</w:t>
            </w:r>
            <w:r w:rsidR="00C72943" w:rsidRPr="0062041D">
              <w:rPr>
                <w:color w:val="auto"/>
                <w:sz w:val="20"/>
              </w:rPr>
              <w:t>, Certified Respiratory Therapist (CRT) </w:t>
            </w:r>
          </w:p>
          <w:p w:rsidR="00E17229" w:rsidRPr="0062041D" w:rsidRDefault="00E17229" w:rsidP="004B45CF">
            <w:pPr>
              <w:spacing w:line="240" w:lineRule="auto"/>
              <w:rPr>
                <w:color w:val="auto"/>
                <w:sz w:val="21"/>
                <w:szCs w:val="21"/>
              </w:rPr>
            </w:pPr>
            <w:r w:rsidRPr="0062041D">
              <w:rPr>
                <w:color w:val="auto"/>
                <w:szCs w:val="21"/>
              </w:rPr>
              <w:t>Graduated May 2022 with a 4.0 GPA</w:t>
            </w:r>
          </w:p>
        </w:tc>
      </w:tr>
      <w:tr w:rsidR="00927723" w:rsidTr="00B50C46">
        <w:tc>
          <w:tcPr>
            <w:tcW w:w="2250" w:type="dxa"/>
          </w:tcPr>
          <w:p w:rsidR="00927723" w:rsidRPr="00530372" w:rsidRDefault="00927723" w:rsidP="004B45CF">
            <w:pPr>
              <w:pStyle w:val="Heading1"/>
              <w:rPr>
                <w:color w:val="auto"/>
              </w:rPr>
            </w:pPr>
            <w:r w:rsidRPr="00530372">
              <w:rPr>
                <w:color w:val="auto"/>
              </w:rPr>
              <w:t>Leadership</w:t>
            </w:r>
          </w:p>
        </w:tc>
        <w:tc>
          <w:tcPr>
            <w:tcW w:w="7470" w:type="dxa"/>
          </w:tcPr>
          <w:p w:rsidR="005A3D56" w:rsidRPr="0062041D" w:rsidRDefault="00597D61" w:rsidP="004B45CF">
            <w:pPr>
              <w:spacing w:line="240" w:lineRule="auto"/>
              <w:rPr>
                <w:color w:val="auto"/>
              </w:rPr>
            </w:pPr>
            <w:r w:rsidRPr="0062041D">
              <w:rPr>
                <w:color w:val="auto"/>
              </w:rPr>
              <w:t xml:space="preserve">University of Kentucky </w:t>
            </w:r>
            <w:r w:rsidR="00987302" w:rsidRPr="0062041D">
              <w:rPr>
                <w:color w:val="auto"/>
              </w:rPr>
              <w:t>Dance Blue</w:t>
            </w:r>
            <w:r w:rsidRPr="0062041D">
              <w:rPr>
                <w:color w:val="auto"/>
              </w:rPr>
              <w:t xml:space="preserve"> Head Chair </w:t>
            </w:r>
            <w:r w:rsidR="005A3D56" w:rsidRPr="0062041D">
              <w:rPr>
                <w:color w:val="auto"/>
              </w:rPr>
              <w:t>(2021-2022)</w:t>
            </w:r>
          </w:p>
          <w:p w:rsidR="005A3D56" w:rsidRPr="0062041D" w:rsidRDefault="005A3D56" w:rsidP="004B45CF">
            <w:pPr>
              <w:spacing w:line="240" w:lineRule="auto"/>
              <w:rPr>
                <w:color w:val="auto"/>
              </w:rPr>
            </w:pPr>
            <w:r w:rsidRPr="0062041D">
              <w:rPr>
                <w:color w:val="auto"/>
              </w:rPr>
              <w:t>With this role, I was responsible for leading a non-profit, twenty-four hour dance marathon benefiting Kentucky Children’s Oncology Unit.</w:t>
            </w:r>
          </w:p>
          <w:p w:rsidR="005A3D56" w:rsidRPr="0062041D" w:rsidRDefault="005A3D56" w:rsidP="004B45CF">
            <w:pPr>
              <w:spacing w:line="240" w:lineRule="auto"/>
              <w:rPr>
                <w:color w:val="auto"/>
              </w:rPr>
            </w:pPr>
            <w:r w:rsidRPr="0062041D">
              <w:rPr>
                <w:color w:val="auto"/>
              </w:rPr>
              <w:t>President of University of Kentucky’s Chi Omega (2021-2022)</w:t>
            </w:r>
          </w:p>
          <w:p w:rsidR="005A3D56" w:rsidRPr="0062041D" w:rsidRDefault="005A3D56" w:rsidP="004B45CF">
            <w:pPr>
              <w:spacing w:line="240" w:lineRule="auto"/>
              <w:rPr>
                <w:color w:val="auto"/>
                <w:sz w:val="21"/>
                <w:szCs w:val="21"/>
              </w:rPr>
            </w:pPr>
            <w:r w:rsidRPr="0062041D">
              <w:rPr>
                <w:color w:val="auto"/>
              </w:rPr>
              <w:t>As president of Chi Omega, I was given the opportunity to lead 200 sisters and head the top ranked sorority at the university.</w:t>
            </w:r>
          </w:p>
        </w:tc>
      </w:tr>
      <w:tr w:rsidR="00927723" w:rsidTr="00B50C46">
        <w:tc>
          <w:tcPr>
            <w:tcW w:w="2250" w:type="dxa"/>
          </w:tcPr>
          <w:p w:rsidR="00927723" w:rsidRPr="00530372" w:rsidRDefault="00927723" w:rsidP="004B45CF">
            <w:pPr>
              <w:pStyle w:val="Heading1"/>
              <w:rPr>
                <w:color w:val="auto"/>
              </w:rPr>
            </w:pPr>
            <w:r w:rsidRPr="00530372">
              <w:rPr>
                <w:color w:val="auto"/>
              </w:rPr>
              <w:t>References</w:t>
            </w:r>
          </w:p>
        </w:tc>
        <w:tc>
          <w:tcPr>
            <w:tcW w:w="7470" w:type="dxa"/>
          </w:tcPr>
          <w:p w:rsidR="00927723" w:rsidRPr="0062041D" w:rsidRDefault="00A628DC" w:rsidP="004B45CF">
            <w:pPr>
              <w:pStyle w:val="Heading2"/>
              <w:spacing w:line="240" w:lineRule="auto"/>
              <w:rPr>
                <w:b/>
                <w:bCs/>
                <w:color w:val="auto"/>
              </w:rPr>
            </w:pPr>
            <w:r w:rsidRPr="0062041D">
              <w:rPr>
                <w:b/>
                <w:bCs/>
                <w:color w:val="auto"/>
              </w:rPr>
              <w:t>Jamshed F. Kanga M.D</w:t>
            </w:r>
            <w:r w:rsidR="00927723" w:rsidRPr="0062041D">
              <w:rPr>
                <w:color w:val="auto"/>
              </w:rPr>
              <w:t xml:space="preserve">, </w:t>
            </w:r>
            <w:r w:rsidRPr="0062041D">
              <w:rPr>
                <w:color w:val="auto"/>
              </w:rPr>
              <w:t xml:space="preserve">Chief of pediatric pulmonology  </w:t>
            </w:r>
          </w:p>
          <w:p w:rsidR="00927723" w:rsidRPr="0062041D" w:rsidRDefault="00A628DC" w:rsidP="004B45CF">
            <w:pPr>
              <w:pStyle w:val="Heading3"/>
              <w:spacing w:line="240" w:lineRule="auto"/>
              <w:rPr>
                <w:color w:val="auto"/>
              </w:rPr>
            </w:pPr>
            <w:r w:rsidRPr="0062041D">
              <w:rPr>
                <w:color w:val="auto"/>
              </w:rPr>
              <w:t>UK Healthcare</w:t>
            </w:r>
          </w:p>
          <w:p w:rsidR="00A628DC" w:rsidRPr="0062041D" w:rsidRDefault="00A628DC" w:rsidP="004B45CF">
            <w:pPr>
              <w:spacing w:line="240" w:lineRule="auto"/>
              <w:rPr>
                <w:color w:val="auto"/>
              </w:rPr>
            </w:pPr>
            <w:r w:rsidRPr="0062041D">
              <w:rPr>
                <w:color w:val="auto"/>
              </w:rPr>
              <w:t>Second Floor, Wing D, Suite K201</w:t>
            </w:r>
            <w:r w:rsidRPr="0062041D">
              <w:rPr>
                <w:color w:val="auto"/>
              </w:rPr>
              <w:br/>
              <w:t>740 S. Limestone</w:t>
            </w:r>
            <w:r w:rsidRPr="0062041D">
              <w:rPr>
                <w:color w:val="auto"/>
              </w:rPr>
              <w:br/>
              <w:t>Lexington KY 40536-0284</w:t>
            </w:r>
          </w:p>
          <w:p w:rsidR="00A628DC" w:rsidRPr="0062041D" w:rsidRDefault="00A628DC" w:rsidP="004B45CF">
            <w:pPr>
              <w:spacing w:line="240" w:lineRule="auto"/>
              <w:rPr>
                <w:color w:val="auto"/>
              </w:rPr>
            </w:pPr>
            <w:r w:rsidRPr="0062041D">
              <w:rPr>
                <w:bCs/>
                <w:color w:val="auto"/>
              </w:rPr>
              <w:t>Call</w:t>
            </w:r>
            <w:r w:rsidRPr="0062041D">
              <w:rPr>
                <w:color w:val="auto"/>
              </w:rPr>
              <w:t> 859-323-6211</w:t>
            </w:r>
            <w:r w:rsidRPr="0062041D">
              <w:rPr>
                <w:color w:val="auto"/>
              </w:rPr>
              <w:br/>
            </w:r>
            <w:r w:rsidRPr="0062041D">
              <w:rPr>
                <w:bCs/>
                <w:color w:val="auto"/>
              </w:rPr>
              <w:t>Fax</w:t>
            </w:r>
            <w:r w:rsidRPr="0062041D">
              <w:rPr>
                <w:color w:val="auto"/>
              </w:rPr>
              <w:t> 859-257-1888</w:t>
            </w:r>
          </w:p>
          <w:p w:rsidR="00927723" w:rsidRPr="0062041D" w:rsidRDefault="00927723" w:rsidP="004B45CF">
            <w:pPr>
              <w:spacing w:line="240" w:lineRule="auto"/>
              <w:rPr>
                <w:color w:val="auto"/>
              </w:rPr>
            </w:pPr>
          </w:p>
        </w:tc>
      </w:tr>
    </w:tbl>
    <w:p w:rsidR="002C74C0" w:rsidRDefault="0091191C"/>
    <w:sectPr w:rsidR="002C74C0" w:rsidSect="00D70EBE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1C" w:rsidRDefault="0091191C" w:rsidP="00927723">
      <w:pPr>
        <w:spacing w:after="0" w:line="240" w:lineRule="auto"/>
      </w:pPr>
      <w:r>
        <w:separator/>
      </w:r>
    </w:p>
  </w:endnote>
  <w:endnote w:type="continuationSeparator" w:id="0">
    <w:p w:rsidR="0091191C" w:rsidRDefault="0091191C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70E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1C" w:rsidRDefault="0091191C" w:rsidP="00927723">
      <w:pPr>
        <w:spacing w:after="0" w:line="240" w:lineRule="auto"/>
      </w:pPr>
      <w:r>
        <w:separator/>
      </w:r>
    </w:p>
  </w:footnote>
  <w:footnote w:type="continuationSeparator" w:id="0">
    <w:p w:rsidR="0091191C" w:rsidRDefault="0091191C" w:rsidP="0092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570A0"/>
    <w:multiLevelType w:val="hybridMultilevel"/>
    <w:tmpl w:val="028E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72"/>
    <w:rsid w:val="000C4EFB"/>
    <w:rsid w:val="00293B83"/>
    <w:rsid w:val="003544BA"/>
    <w:rsid w:val="0037376E"/>
    <w:rsid w:val="00387550"/>
    <w:rsid w:val="004A2F19"/>
    <w:rsid w:val="004B45CF"/>
    <w:rsid w:val="00530372"/>
    <w:rsid w:val="00597D61"/>
    <w:rsid w:val="005A3D56"/>
    <w:rsid w:val="0062041D"/>
    <w:rsid w:val="00636E11"/>
    <w:rsid w:val="0066105C"/>
    <w:rsid w:val="006A3CE7"/>
    <w:rsid w:val="006B312F"/>
    <w:rsid w:val="007E3420"/>
    <w:rsid w:val="0091191C"/>
    <w:rsid w:val="00927723"/>
    <w:rsid w:val="009472BB"/>
    <w:rsid w:val="00987302"/>
    <w:rsid w:val="00A4470C"/>
    <w:rsid w:val="00A628DC"/>
    <w:rsid w:val="00B4533B"/>
    <w:rsid w:val="00B50C46"/>
    <w:rsid w:val="00BF29DF"/>
    <w:rsid w:val="00C16E72"/>
    <w:rsid w:val="00C72943"/>
    <w:rsid w:val="00D0212C"/>
    <w:rsid w:val="00D70EBE"/>
    <w:rsid w:val="00D860FE"/>
    <w:rsid w:val="00DD2FDB"/>
    <w:rsid w:val="00E17229"/>
    <w:rsid w:val="00EC1586"/>
    <w:rsid w:val="00F132C7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A73F2-7CB6-479E-88A8-5062075A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597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8DC"/>
    <w:rPr>
      <w:color w:val="8EB6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gra27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285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Bush, Gracelyn</cp:lastModifiedBy>
  <cp:revision>34</cp:revision>
  <dcterms:created xsi:type="dcterms:W3CDTF">2017-01-30T21:04:00Z</dcterms:created>
  <dcterms:modified xsi:type="dcterms:W3CDTF">2017-01-31T20:06:00Z</dcterms:modified>
</cp:coreProperties>
</file>